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9B6B3" w14:textId="77777777" w:rsidR="006804B2" w:rsidRDefault="00000000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Materská škola Komenského 1964/11, 075 01 Trebišov</w:t>
      </w:r>
    </w:p>
    <w:p w14:paraId="2C62DECC" w14:textId="77777777" w:rsidR="006804B2" w:rsidRDefault="0000000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Informovaný súhlas zákonného zástupcu dieťaťa o pokračovaní povinného predprimárneho vzdelávania v materskej škole</w:t>
      </w:r>
    </w:p>
    <w:p w14:paraId="680A15EB" w14:textId="77777777" w:rsidR="006804B2" w:rsidRDefault="00000000">
      <w:pPr>
        <w:autoSpaceDE w:val="0"/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Podľa § 28a ods. 3 zákona č. 245/2008 Z. z. o výchove a vzdelávaní (školský zákon) a o zmene a doplnení niektorých zákonov v znení neskorších predpisov dieťa, ktoré po dovŕšení šiesteho roka veku nedosiahlo školskú spôsobilosť pokračuje v povinnom predprimárnom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14:paraId="65F7C218" w14:textId="77777777" w:rsidR="006804B2" w:rsidRDefault="00000000">
      <w:pPr>
        <w:autoSpaceDE w:val="0"/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Vydaniu rozhodnutia o pokračovaní plnenia povinného predprimárneho vzdelávania predchádza predloženie nasledovných dokladov zákonným zástupcom alebo zástupcom zariadenia:</w:t>
      </w:r>
    </w:p>
    <w:p w14:paraId="6CDDF7DF" w14:textId="77777777" w:rsidR="006804B2" w:rsidRDefault="00000000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písomný súhlas príslušného zariadenia výchovného poradenstva a prevencie, </w:t>
      </w:r>
    </w:p>
    <w:p w14:paraId="1A7B0818" w14:textId="77777777" w:rsidR="006804B2" w:rsidRDefault="00000000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písomný súhlas všeobecného lekára pre deti a dorast a </w:t>
      </w:r>
    </w:p>
    <w:p w14:paraId="7CF251B6" w14:textId="77777777" w:rsidR="006804B2" w:rsidRDefault="00000000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informovaný súhlas zákonného zástupcu alebo zástupcu zariadenia.</w:t>
      </w:r>
    </w:p>
    <w:p w14:paraId="7735C0E1" w14:textId="77777777" w:rsidR="006804B2" w:rsidRDefault="00000000">
      <w:pPr>
        <w:autoSpaceDE w:val="0"/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Ak zákonný zástupca alebo zástupca zariadenia nepredloží všetky tri doklady alebo jeden z dokumentov (z poradenského zariadenia alebo od všeobecného lekára pre deti a dorast) bude nesúhlasný, riaditeľ materskej školy vo veci vydania rozhodnutia o pokračovaní v plnení povinného predprimárneho vzdelávania ani nezačne konanie.</w:t>
      </w:r>
    </w:p>
    <w:p w14:paraId="64356B0D" w14:textId="77777777" w:rsidR="006804B2" w:rsidRDefault="0000000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Informovaný súhlas zákonného zástupcu</w:t>
      </w:r>
    </w:p>
    <w:p w14:paraId="7058C08A" w14:textId="77777777" w:rsidR="006804B2" w:rsidRDefault="00000000">
      <w:r>
        <w:rPr>
          <w:rFonts w:ascii="Times New Roman" w:hAnsi="Times New Roman"/>
          <w:b/>
        </w:rPr>
        <w:t xml:space="preserve">Ja, zákonný zástupca </w:t>
      </w:r>
      <w:r>
        <w:rPr>
          <w:rFonts w:ascii="Times New Roman" w:hAnsi="Times New Roman"/>
          <w:sz w:val="20"/>
          <w:szCs w:val="20"/>
        </w:rPr>
        <w:t>(meno a priezvisko zákonného zástupcu)</w:t>
      </w:r>
      <w:r>
        <w:rPr>
          <w:rFonts w:ascii="Times New Roman" w:hAnsi="Times New Roman"/>
          <w:b/>
        </w:rPr>
        <w:t xml:space="preserve"> *</w:t>
      </w:r>
    </w:p>
    <w:p w14:paraId="17DF60C7" w14:textId="77777777" w:rsidR="006804B2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>(otec).......................................................................(matka) ..........................................................................................</w:t>
      </w:r>
    </w:p>
    <w:p w14:paraId="6F906278" w14:textId="77777777" w:rsidR="006804B2" w:rsidRDefault="00000000">
      <w:pPr>
        <w:autoSpaceDE w:val="0"/>
        <w:spacing w:before="120" w:after="120" w:line="240" w:lineRule="auto"/>
        <w:jc w:val="both"/>
      </w:pPr>
      <w:r>
        <w:rPr>
          <w:rFonts w:ascii="Times New Roman" w:hAnsi="Times New Roman"/>
          <w:b/>
        </w:rPr>
        <w:t xml:space="preserve">dieťaťa </w:t>
      </w:r>
      <w:r>
        <w:rPr>
          <w:rFonts w:ascii="Times New Roman" w:hAnsi="Times New Roman"/>
          <w:b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meno, priezvisko, dátum narodenia, miesto trvalého pobytu) </w:t>
      </w:r>
    </w:p>
    <w:p w14:paraId="111E8DEF" w14:textId="77777777" w:rsidR="006804B2" w:rsidRDefault="00000000">
      <w:pPr>
        <w:spacing w:before="240"/>
      </w:pPr>
      <w:r>
        <w:rPr>
          <w:rFonts w:ascii="Times New Roman" w:hAnsi="Times New Roman"/>
          <w:b/>
        </w:rPr>
        <w:t xml:space="preserve"> ............................................................................................................................................................................</w:t>
      </w:r>
    </w:p>
    <w:p w14:paraId="5C37B282" w14:textId="77777777" w:rsidR="006804B2" w:rsidRDefault="00000000">
      <w:pPr>
        <w:autoSpaceDE w:val="0"/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prehlasujem, že som bol/bola zrozumiteľne informovaný/informovaná a súhlasím s tým, aby moje dieťa: </w:t>
      </w:r>
    </w:p>
    <w:p w14:paraId="5FC81744" w14:textId="77777777" w:rsidR="006804B2" w:rsidRDefault="00000000">
      <w:pPr>
        <w:numPr>
          <w:ilvl w:val="0"/>
          <w:numId w:val="2"/>
        </w:numPr>
        <w:autoSpaceDE w:val="0"/>
        <w:spacing w:before="120" w:after="120" w:line="240" w:lineRule="auto"/>
        <w:jc w:val="both"/>
      </w:pPr>
      <w:r>
        <w:rPr>
          <w:rFonts w:ascii="Times New Roman" w:hAnsi="Times New Roman"/>
        </w:rPr>
        <w:t xml:space="preserve">pokračovalo v plnení povinného predprimárneho vzdelávania v školskom roku </w:t>
      </w:r>
      <w:r>
        <w:rPr>
          <w:rFonts w:ascii="Times New Roman" w:hAnsi="Times New Roman"/>
          <w:color w:val="C00000"/>
        </w:rPr>
        <w:t>2024/2025</w:t>
      </w:r>
    </w:p>
    <w:p w14:paraId="1A317714" w14:textId="77777777" w:rsidR="006804B2" w:rsidRDefault="00000000">
      <w:pPr>
        <w:numPr>
          <w:ilvl w:val="0"/>
          <w:numId w:val="2"/>
        </w:numPr>
        <w:autoSpaceDE w:val="0"/>
        <w:spacing w:before="120" w:after="120" w:line="240" w:lineRule="auto"/>
        <w:jc w:val="both"/>
      </w:pPr>
      <w:r>
        <w:rPr>
          <w:rFonts w:ascii="Times New Roman" w:hAnsi="Times New Roman"/>
        </w:rPr>
        <w:t xml:space="preserve">Ak dieťa ani po pokračovaní plnenia povinného predprimárneho vzdelávania v materskej škole nedosiahne školskú spôsobilosť, začne od školského roka </w:t>
      </w:r>
      <w:r>
        <w:rPr>
          <w:rFonts w:ascii="Times New Roman" w:hAnsi="Times New Roman"/>
          <w:color w:val="C00000"/>
        </w:rPr>
        <w:t>2025/2026</w:t>
      </w:r>
      <w:r>
        <w:rPr>
          <w:rFonts w:ascii="Times New Roman" w:hAnsi="Times New Roman"/>
        </w:rPr>
        <w:t xml:space="preserve"> plniť povinnú školskú dochádzku v základnej škole.</w:t>
      </w:r>
    </w:p>
    <w:p w14:paraId="76B1F8E7" w14:textId="77777777" w:rsidR="006804B2" w:rsidRDefault="00000000">
      <w:pPr>
        <w:pStyle w:val="Odsekzoznamu"/>
        <w:numPr>
          <w:ilvl w:val="0"/>
          <w:numId w:val="2"/>
        </w:numPr>
        <w:spacing w:before="120" w:after="120"/>
        <w:jc w:val="both"/>
      </w:pPr>
      <w:r>
        <w:rPr>
          <w:rFonts w:ascii="Times New Roman" w:hAnsi="Times New Roman" w:cs="Times New Roman"/>
        </w:rPr>
        <w:t xml:space="preserve">Počas školského roku </w:t>
      </w:r>
      <w:r>
        <w:rPr>
          <w:rFonts w:ascii="Times New Roman" w:hAnsi="Times New Roman" w:cs="Times New Roman"/>
          <w:color w:val="C00000"/>
        </w:rPr>
        <w:t>2024/2025</w:t>
      </w:r>
      <w:r>
        <w:rPr>
          <w:rFonts w:ascii="Times New Roman" w:hAnsi="Times New Roman" w:cs="Times New Roman"/>
        </w:rPr>
        <w:t xml:space="preserve"> budem dbať o riadne plnenie povinného predprimárneho vzdelávania môjho dieťaťa, pretože som si vedomý právnych dôsledkov toho, ak by moje dieťa neospravedlnene vynechalo viac ako päť dní v mesiaci.</w:t>
      </w:r>
    </w:p>
    <w:p w14:paraId="24A6B06D" w14:textId="77777777" w:rsidR="006804B2" w:rsidRDefault="00000000">
      <w:pPr>
        <w:pStyle w:val="Odsekzoznamu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Počas pokračovania plnenia povinného predprimárneho vzdelávania môjho dieťaťa budem poskytovať materskej škole súčinnosť vo veciach výchovy a vzdelávania, budem s ňou spolupracovať a budem rešpektovať jej odporúčania a pokyny a podľa potreby budem spolupracovať s príslušným poradenským zariadením; materskú školu budem bezodkladne informovať o všetkých skutočnostiach, ktoré by mohli mať nepriaznivý vplyv na plnenie povinného predprimárneho vzdelávania môjho dieťaťa.</w:t>
      </w:r>
    </w:p>
    <w:p w14:paraId="29CB1ED7" w14:textId="77777777" w:rsidR="006804B2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Som si vedomý/vedomá právnej zodpovednosti za svoje rozhodnutie a dobrovoľne som sa a rozhodol/rozhodla, aby moje dieťa pokračovalo v plnení povinného predprimárneho vzdelávania v školskom roku 2024/2025. </w:t>
      </w:r>
    </w:p>
    <w:p w14:paraId="706ADE64" w14:textId="77777777" w:rsidR="006804B2" w:rsidRDefault="00000000">
      <w:pPr>
        <w:jc w:val="both"/>
      </w:pPr>
      <w:r>
        <w:rPr>
          <w:rFonts w:ascii="Times New Roman" w:hAnsi="Times New Roman"/>
        </w:rPr>
        <w:t>Potvrdzujem, že som bol/bola oboznámený/oboznámená s obsahom informovaného súhlasu a bol/bola som riadne poučený/poučená o dôsledkoch svojho súhlasu.</w:t>
      </w:r>
    </w:p>
    <w:p w14:paraId="4EE29CAF" w14:textId="77777777" w:rsidR="006804B2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.........................dňa....................................</w:t>
      </w:r>
    </w:p>
    <w:p w14:paraId="66A1D73D" w14:textId="77777777" w:rsidR="006804B2" w:rsidRDefault="00000000">
      <w:pPr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</w:t>
      </w:r>
    </w:p>
    <w:p w14:paraId="69CB2E0D" w14:textId="77777777" w:rsidR="006804B2" w:rsidRDefault="00000000">
      <w:pPr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</w:t>
      </w:r>
    </w:p>
    <w:p w14:paraId="32B2A255" w14:textId="77777777" w:rsidR="006804B2" w:rsidRDefault="00000000">
      <w:pPr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podpis zákonných zástupcov*</w:t>
      </w:r>
    </w:p>
    <w:p w14:paraId="0A0A6927" w14:textId="77777777" w:rsidR="006804B2" w:rsidRDefault="006804B2">
      <w:pPr>
        <w:ind w:left="5664" w:firstLine="708"/>
        <w:jc w:val="both"/>
        <w:rPr>
          <w:rFonts w:ascii="Times New Roman" w:hAnsi="Times New Roman"/>
        </w:rPr>
      </w:pPr>
    </w:p>
    <w:p w14:paraId="4C70C194" w14:textId="77777777" w:rsidR="006804B2" w:rsidRDefault="00000000">
      <w:pPr>
        <w:ind w:left="2124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*v prípade právoplatného jedného zákonného zástupcu sa vyžaduje len jeden </w:t>
      </w:r>
    </w:p>
    <w:p w14:paraId="1CBF1E63" w14:textId="77777777" w:rsidR="006804B2" w:rsidRDefault="006804B2"/>
    <w:sectPr w:rsidR="006804B2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A99AB" w14:textId="77777777" w:rsidR="00876E15" w:rsidRDefault="00876E15">
      <w:pPr>
        <w:spacing w:after="0" w:line="240" w:lineRule="auto"/>
      </w:pPr>
      <w:r>
        <w:separator/>
      </w:r>
    </w:p>
  </w:endnote>
  <w:endnote w:type="continuationSeparator" w:id="0">
    <w:p w14:paraId="78C014DF" w14:textId="77777777" w:rsidR="00876E15" w:rsidRDefault="0087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3B2BE" w14:textId="77777777" w:rsidR="00876E15" w:rsidRDefault="00876E1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E9DF855" w14:textId="77777777" w:rsidR="00876E15" w:rsidRDefault="00876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225FF"/>
    <w:multiLevelType w:val="multilevel"/>
    <w:tmpl w:val="C8ECA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A38F1"/>
    <w:multiLevelType w:val="multilevel"/>
    <w:tmpl w:val="6A70E69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137482382">
    <w:abstractNumId w:val="1"/>
  </w:num>
  <w:num w:numId="2" w16cid:durableId="101188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804B2"/>
    <w:rsid w:val="0025308A"/>
    <w:rsid w:val="006804B2"/>
    <w:rsid w:val="0087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C256C"/>
  <w15:docId w15:val="{76808707-AEEA-4B9A-A52E-C33DE9D0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eastAsia="Times New Roman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pPr>
      <w:spacing w:after="0" w:line="240" w:lineRule="auto"/>
      <w:ind w:left="720"/>
    </w:pPr>
    <w:rPr>
      <w:rFonts w:eastAsia="Calibri" w:cs="Calibri"/>
    </w:rPr>
  </w:style>
  <w:style w:type="paragraph" w:styleId="Textbubliny">
    <w:name w:val="Balloon Text"/>
    <w:basedOn w:val="Norm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eastAsia="Times New Roman" w:hAnsi="Segoe UI" w:cs="Segoe UI"/>
      <w:sz w:val="18"/>
      <w:szCs w:val="1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Róbert Janok</cp:lastModifiedBy>
  <cp:revision>2</cp:revision>
  <cp:lastPrinted>2023-04-13T08:04:00Z</cp:lastPrinted>
  <dcterms:created xsi:type="dcterms:W3CDTF">2024-04-22T19:02:00Z</dcterms:created>
  <dcterms:modified xsi:type="dcterms:W3CDTF">2024-04-22T19:02:00Z</dcterms:modified>
</cp:coreProperties>
</file>